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6896" w:type="pct"/>
        <w:tblInd w:w="-2302" w:type="dxa"/>
        <w:tblLook w:val="01E0" w:firstRow="1" w:lastRow="1" w:firstColumn="1" w:lastColumn="1" w:noHBand="0" w:noVBand="0"/>
        <w:tblCaption w:val="Boks til sags nr. og dato"/>
      </w:tblPr>
      <w:tblGrid>
        <w:gridCol w:w="697"/>
        <w:gridCol w:w="2800"/>
        <w:gridCol w:w="784"/>
        <w:gridCol w:w="1788"/>
        <w:gridCol w:w="223"/>
        <w:gridCol w:w="15"/>
        <w:gridCol w:w="4221"/>
        <w:gridCol w:w="13"/>
      </w:tblGrid>
      <w:tr w:rsidR="006B1C1B" w14:paraId="64C5BDBA" w14:textId="77777777" w:rsidTr="006B24C9">
        <w:trPr>
          <w:gridAfter w:val="1"/>
          <w:wAfter w:w="6" w:type="pct"/>
          <w:trHeight w:val="352"/>
        </w:trPr>
        <w:tc>
          <w:tcPr>
            <w:tcW w:w="49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C8" w:themeFill="accent2" w:themeFillTint="66"/>
            <w:hideMark/>
          </w:tcPr>
          <w:p w14:paraId="0581EF4B" w14:textId="77777777" w:rsidR="006B1C1B" w:rsidRDefault="003F2959" w:rsidP="003F2959">
            <w:pPr>
              <w:pStyle w:val="NormalWeb"/>
              <w:tabs>
                <w:tab w:val="left" w:pos="6840"/>
              </w:tabs>
              <w:spacing w:line="360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Dine oplysninger</w:t>
            </w:r>
          </w:p>
        </w:tc>
      </w:tr>
      <w:tr w:rsidR="007C4B99" w14:paraId="449485FE" w14:textId="77777777" w:rsidTr="006B24C9">
        <w:trPr>
          <w:gridAfter w:val="1"/>
          <w:wAfter w:w="6" w:type="pct"/>
          <w:trHeight w:val="337"/>
        </w:trPr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6C3A" w14:textId="77777777" w:rsidR="006B1C1B" w:rsidRDefault="003F2959" w:rsidP="00527656">
            <w:pPr>
              <w:pStyle w:val="NormalWeb"/>
              <w:tabs>
                <w:tab w:val="left" w:pos="6840"/>
              </w:tabs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Navn:</w:t>
            </w:r>
          </w:p>
        </w:tc>
        <w:tc>
          <w:tcPr>
            <w:tcW w:w="3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B6E0" w14:textId="77777777" w:rsidR="006B1C1B" w:rsidRDefault="006B1C1B">
            <w:pPr>
              <w:pStyle w:val="NormalWeb"/>
              <w:tabs>
                <w:tab w:val="left" w:pos="6840"/>
              </w:tabs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7C4B99" w14:paraId="49CCD643" w14:textId="77777777" w:rsidTr="006B24C9">
        <w:trPr>
          <w:gridAfter w:val="1"/>
          <w:wAfter w:w="6" w:type="pct"/>
          <w:trHeight w:val="352"/>
        </w:trPr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23B3" w14:textId="4810283C" w:rsidR="005239CE" w:rsidRDefault="005239CE" w:rsidP="00527656">
            <w:pPr>
              <w:pStyle w:val="NormalWeb"/>
              <w:tabs>
                <w:tab w:val="left" w:pos="6840"/>
              </w:tabs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Cpr.nr.:</w:t>
            </w:r>
          </w:p>
        </w:tc>
        <w:tc>
          <w:tcPr>
            <w:tcW w:w="3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399B" w14:textId="03301BE4" w:rsidR="005239CE" w:rsidRPr="00420EAA" w:rsidRDefault="005239CE">
            <w:pPr>
              <w:pStyle w:val="NormalWeb"/>
              <w:tabs>
                <w:tab w:val="left" w:pos="6840"/>
              </w:tabs>
              <w:spacing w:line="360" w:lineRule="auto"/>
              <w:rPr>
                <w:i/>
                <w:color w:val="auto"/>
                <w:sz w:val="16"/>
                <w:szCs w:val="16"/>
                <w:lang w:eastAsia="en-US"/>
              </w:rPr>
            </w:pPr>
          </w:p>
        </w:tc>
      </w:tr>
      <w:tr w:rsidR="007C4B99" w14:paraId="2E2948BC" w14:textId="77777777" w:rsidTr="006B24C9">
        <w:trPr>
          <w:gridAfter w:val="1"/>
          <w:wAfter w:w="6" w:type="pct"/>
          <w:trHeight w:val="602"/>
        </w:trPr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3A37" w14:textId="77777777" w:rsidR="006B1C1B" w:rsidRDefault="006B1C1B" w:rsidP="006B24C9">
            <w:pPr>
              <w:pStyle w:val="NormalWeb"/>
              <w:tabs>
                <w:tab w:val="left" w:pos="6840"/>
              </w:tabs>
              <w:spacing w:before="0" w:beforeAutospacing="0" w:after="0" w:afterAutospacing="0"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Adresse:</w:t>
            </w:r>
          </w:p>
          <w:p w14:paraId="44F71AC2" w14:textId="77777777" w:rsidR="006B1C1B" w:rsidRDefault="006B1C1B" w:rsidP="006B24C9">
            <w:pPr>
              <w:pStyle w:val="NormalWeb"/>
              <w:tabs>
                <w:tab w:val="left" w:pos="6840"/>
              </w:tabs>
              <w:spacing w:before="0" w:beforeAutospacing="0"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Postnr. og by:</w:t>
            </w:r>
          </w:p>
        </w:tc>
        <w:tc>
          <w:tcPr>
            <w:tcW w:w="3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68F4" w14:textId="77777777" w:rsidR="006B1C1B" w:rsidRDefault="006B1C1B">
            <w:pPr>
              <w:pStyle w:val="NormalWeb"/>
              <w:tabs>
                <w:tab w:val="left" w:pos="6840"/>
              </w:tabs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7C4B99" w14:paraId="1F555C3A" w14:textId="77777777" w:rsidTr="006B24C9">
        <w:trPr>
          <w:gridAfter w:val="1"/>
          <w:wAfter w:w="6" w:type="pct"/>
          <w:trHeight w:val="352"/>
        </w:trPr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23F3" w14:textId="77777777" w:rsidR="006B1C1B" w:rsidRDefault="006B1C1B" w:rsidP="00527656">
            <w:pPr>
              <w:pStyle w:val="NormalWeb"/>
              <w:tabs>
                <w:tab w:val="left" w:pos="6840"/>
              </w:tabs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Telefon:</w:t>
            </w:r>
          </w:p>
        </w:tc>
        <w:tc>
          <w:tcPr>
            <w:tcW w:w="3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D7F9" w14:textId="77777777" w:rsidR="006B1C1B" w:rsidRDefault="006B1C1B">
            <w:pPr>
              <w:pStyle w:val="NormalWeb"/>
              <w:tabs>
                <w:tab w:val="left" w:pos="6840"/>
              </w:tabs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7C4B99" w14:paraId="7478F12E" w14:textId="77777777" w:rsidTr="006B24C9">
        <w:trPr>
          <w:gridAfter w:val="1"/>
          <w:wAfter w:w="6" w:type="pct"/>
          <w:trHeight w:val="352"/>
        </w:trPr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EA53" w14:textId="77777777" w:rsidR="006B1C1B" w:rsidRDefault="006B1C1B" w:rsidP="00527656">
            <w:pPr>
              <w:pStyle w:val="NormalWeb"/>
              <w:tabs>
                <w:tab w:val="left" w:pos="6840"/>
              </w:tabs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3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300B" w14:textId="77777777" w:rsidR="006B1C1B" w:rsidRDefault="006B1C1B">
            <w:pPr>
              <w:pStyle w:val="NormalWeb"/>
              <w:tabs>
                <w:tab w:val="left" w:pos="6840"/>
              </w:tabs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A21DED" w14:paraId="06468DFD" w14:textId="6190F511" w:rsidTr="006B24C9">
        <w:tblPrEx>
          <w:tblLook w:val="04A0" w:firstRow="1" w:lastRow="0" w:firstColumn="1" w:lastColumn="0" w:noHBand="0" w:noVBand="1"/>
        </w:tblPrEx>
        <w:trPr>
          <w:gridAfter w:val="1"/>
          <w:wAfter w:w="6" w:type="pct"/>
          <w:trHeight w:val="454"/>
        </w:trPr>
        <w:tc>
          <w:tcPr>
            <w:tcW w:w="4994" w:type="pct"/>
            <w:gridSpan w:val="7"/>
            <w:shd w:val="clear" w:color="auto" w:fill="A5B7AD" w:themeFill="accent2" w:themeFillTint="99"/>
            <w:hideMark/>
          </w:tcPr>
          <w:p w14:paraId="11167D92" w14:textId="11FF2E97" w:rsidR="00A21DED" w:rsidRPr="00A21DED" w:rsidRDefault="00A21DED">
            <w:pPr>
              <w:spacing w:after="160" w:line="259" w:lineRule="auto"/>
              <w:rPr>
                <w:rFonts w:asciiTheme="majorHAnsi" w:hAnsiTheme="majorHAnsi" w:cstheme="majorHAnsi"/>
                <w:b/>
                <w:sz w:val="20"/>
                <w:szCs w:val="20"/>
                <w:lang w:eastAsia="en-US"/>
              </w:rPr>
            </w:pPr>
            <w:r w:rsidRPr="00A21DED">
              <w:rPr>
                <w:rFonts w:asciiTheme="majorHAnsi" w:hAnsiTheme="majorHAnsi" w:cstheme="majorHAnsi"/>
                <w:b/>
                <w:sz w:val="20"/>
                <w:szCs w:val="20"/>
                <w:lang w:eastAsia="en-US"/>
              </w:rPr>
              <w:t xml:space="preserve">Dit/jeres barns oplysninger </w:t>
            </w:r>
          </w:p>
        </w:tc>
      </w:tr>
      <w:tr w:rsidR="007C4B99" w14:paraId="56F2D5D0" w14:textId="77777777" w:rsidTr="006B24C9">
        <w:tblPrEx>
          <w:tblLook w:val="04A0" w:firstRow="1" w:lastRow="0" w:firstColumn="1" w:lastColumn="0" w:noHBand="0" w:noVBand="1"/>
        </w:tblPrEx>
        <w:trPr>
          <w:gridAfter w:val="1"/>
          <w:wAfter w:w="6" w:type="pct"/>
          <w:trHeight w:val="352"/>
        </w:trPr>
        <w:tc>
          <w:tcPr>
            <w:tcW w:w="1659" w:type="pct"/>
            <w:gridSpan w:val="2"/>
            <w:hideMark/>
          </w:tcPr>
          <w:p w14:paraId="5BC1E3F2" w14:textId="77777777" w:rsidR="00A21DED" w:rsidRDefault="00A21DED" w:rsidP="00C04F1D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Navn:</w:t>
            </w:r>
          </w:p>
        </w:tc>
        <w:tc>
          <w:tcPr>
            <w:tcW w:w="3335" w:type="pct"/>
            <w:gridSpan w:val="5"/>
          </w:tcPr>
          <w:p w14:paraId="3852AE3B" w14:textId="77777777" w:rsidR="00A21DED" w:rsidRDefault="00A21DED" w:rsidP="00C04F1D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C4B99" w14:paraId="33D770B9" w14:textId="77777777" w:rsidTr="006B24C9">
        <w:tblPrEx>
          <w:tblLook w:val="04A0" w:firstRow="1" w:lastRow="0" w:firstColumn="1" w:lastColumn="0" w:noHBand="0" w:noVBand="1"/>
        </w:tblPrEx>
        <w:trPr>
          <w:gridAfter w:val="1"/>
          <w:wAfter w:w="6" w:type="pct"/>
          <w:trHeight w:val="337"/>
        </w:trPr>
        <w:tc>
          <w:tcPr>
            <w:tcW w:w="1659" w:type="pct"/>
            <w:gridSpan w:val="2"/>
            <w:hideMark/>
          </w:tcPr>
          <w:p w14:paraId="3D01783C" w14:textId="77777777" w:rsidR="00A21DED" w:rsidRDefault="00A21DED" w:rsidP="00C04F1D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Cpr.nr.:</w:t>
            </w:r>
          </w:p>
        </w:tc>
        <w:tc>
          <w:tcPr>
            <w:tcW w:w="3335" w:type="pct"/>
            <w:gridSpan w:val="5"/>
          </w:tcPr>
          <w:p w14:paraId="7C6E704F" w14:textId="77777777" w:rsidR="00A21DED" w:rsidRDefault="00A21DED" w:rsidP="00C04F1D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C4B99" w14:paraId="7C496D01" w14:textId="77777777" w:rsidTr="006B24C9">
        <w:tblPrEx>
          <w:tblLook w:val="04A0" w:firstRow="1" w:lastRow="0" w:firstColumn="1" w:lastColumn="0" w:noHBand="0" w:noVBand="1"/>
        </w:tblPrEx>
        <w:trPr>
          <w:gridAfter w:val="1"/>
          <w:wAfter w:w="6" w:type="pct"/>
          <w:trHeight w:val="352"/>
        </w:trPr>
        <w:tc>
          <w:tcPr>
            <w:tcW w:w="1659" w:type="pct"/>
            <w:gridSpan w:val="2"/>
            <w:hideMark/>
          </w:tcPr>
          <w:p w14:paraId="5097737B" w14:textId="4C3FFF60" w:rsidR="00A21DED" w:rsidRDefault="00A21DED" w:rsidP="00C04F1D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Barnets skole</w:t>
            </w:r>
          </w:p>
        </w:tc>
        <w:tc>
          <w:tcPr>
            <w:tcW w:w="3335" w:type="pct"/>
            <w:gridSpan w:val="5"/>
          </w:tcPr>
          <w:p w14:paraId="5D360422" w14:textId="77777777" w:rsidR="00A21DED" w:rsidRDefault="00A21DED" w:rsidP="00C04F1D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C4B99" w14:paraId="4DF8E4E1" w14:textId="77777777" w:rsidTr="006B24C9">
        <w:tblPrEx>
          <w:tblLook w:val="04A0" w:firstRow="1" w:lastRow="0" w:firstColumn="1" w:lastColumn="0" w:noHBand="0" w:noVBand="1"/>
        </w:tblPrEx>
        <w:trPr>
          <w:gridAfter w:val="1"/>
          <w:wAfter w:w="6" w:type="pct"/>
          <w:trHeight w:val="352"/>
        </w:trPr>
        <w:tc>
          <w:tcPr>
            <w:tcW w:w="1659" w:type="pct"/>
            <w:gridSpan w:val="2"/>
            <w:hideMark/>
          </w:tcPr>
          <w:p w14:paraId="27E7CBB5" w14:textId="76585D61" w:rsidR="00A21DED" w:rsidRDefault="00A21DED" w:rsidP="00C04F1D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Barnets klassetrin:</w:t>
            </w:r>
          </w:p>
        </w:tc>
        <w:tc>
          <w:tcPr>
            <w:tcW w:w="3335" w:type="pct"/>
            <w:gridSpan w:val="5"/>
          </w:tcPr>
          <w:p w14:paraId="027E9A7A" w14:textId="77777777" w:rsidR="00A21DED" w:rsidRDefault="00A21DED" w:rsidP="00C04F1D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21DED" w14:paraId="541F6CF2" w14:textId="77777777" w:rsidTr="006B24C9">
        <w:tblPrEx>
          <w:tblLook w:val="04A0" w:firstRow="1" w:lastRow="0" w:firstColumn="1" w:lastColumn="0" w:noHBand="0" w:noVBand="1"/>
        </w:tblPrEx>
        <w:trPr>
          <w:gridAfter w:val="1"/>
          <w:wAfter w:w="6" w:type="pct"/>
          <w:trHeight w:val="337"/>
        </w:trPr>
        <w:tc>
          <w:tcPr>
            <w:tcW w:w="4994" w:type="pct"/>
            <w:gridSpan w:val="7"/>
            <w:shd w:val="clear" w:color="auto" w:fill="A5B7AD" w:themeFill="accent2" w:themeFillTint="99"/>
          </w:tcPr>
          <w:p w14:paraId="6D14DAEB" w14:textId="254AA414" w:rsidR="00A21DED" w:rsidRPr="00A21DED" w:rsidRDefault="00A21DED" w:rsidP="00C04F1D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A21DE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Forældremyndighed</w:t>
            </w:r>
          </w:p>
        </w:tc>
      </w:tr>
      <w:tr w:rsidR="007C4B99" w14:paraId="1EDC68E4" w14:textId="6453668C" w:rsidTr="006B24C9">
        <w:tblPrEx>
          <w:tblLook w:val="04A0" w:firstRow="1" w:lastRow="0" w:firstColumn="1" w:lastColumn="0" w:noHBand="0" w:noVBand="1"/>
        </w:tblPrEx>
        <w:trPr>
          <w:gridAfter w:val="1"/>
          <w:wAfter w:w="6" w:type="pct"/>
          <w:trHeight w:val="396"/>
        </w:trPr>
        <w:tc>
          <w:tcPr>
            <w:tcW w:w="1659" w:type="pct"/>
            <w:gridSpan w:val="2"/>
            <w:vMerge w:val="restart"/>
            <w:tcBorders>
              <w:right w:val="single" w:sz="4" w:space="0" w:color="auto"/>
            </w:tcBorders>
          </w:tcPr>
          <w:p w14:paraId="0FA1DDA9" w14:textId="46F300FE" w:rsidR="007C4B99" w:rsidRDefault="007C4B99" w:rsidP="00A21DED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Angiv forældremyndighed, da henvendelsen handler om et barn/ung </w:t>
            </w:r>
            <w:r w:rsidRPr="0022104A">
              <w:rPr>
                <w:rFonts w:ascii="Arial" w:hAnsi="Arial" w:cs="Arial"/>
                <w:sz w:val="20"/>
                <w:szCs w:val="20"/>
              </w:rPr>
              <w:t>un</w:t>
            </w:r>
            <w:r>
              <w:rPr>
                <w:rFonts w:ascii="Arial" w:hAnsi="Arial" w:cs="Arial"/>
                <w:sz w:val="20"/>
                <w:szCs w:val="20"/>
              </w:rPr>
              <w:t>der 18 år</w:t>
            </w:r>
            <w:r w:rsidRPr="0022104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1D83C9A" w14:textId="715132C8" w:rsidR="007C4B99" w:rsidRPr="00A21DED" w:rsidRDefault="007C4B99" w:rsidP="007C4B99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6" w:type="pct"/>
            <w:gridSpan w:val="3"/>
            <w:tcBorders>
              <w:left w:val="single" w:sz="4" w:space="0" w:color="auto"/>
              <w:bottom w:val="nil"/>
              <w:right w:val="nil"/>
            </w:tcBorders>
          </w:tcPr>
          <w:p w14:paraId="601B99D6" w14:textId="1109EAD3" w:rsidR="007C4B99" w:rsidRPr="007C4B99" w:rsidRDefault="007C4B99" w:rsidP="007C4B99">
            <w:pPr>
              <w:tabs>
                <w:tab w:val="left" w:pos="6840"/>
              </w:tabs>
              <w:spacing w:line="36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7C4B99">
              <w:rPr>
                <w:rFonts w:ascii="Arial" w:hAnsi="Arial" w:cs="Arial"/>
                <w:sz w:val="20"/>
                <w:szCs w:val="20"/>
              </w:rPr>
              <w:t>Sæt kryds:</w:t>
            </w:r>
          </w:p>
        </w:tc>
        <w:tc>
          <w:tcPr>
            <w:tcW w:w="2009" w:type="pct"/>
            <w:gridSpan w:val="2"/>
            <w:vMerge w:val="restart"/>
            <w:tcBorders>
              <w:left w:val="nil"/>
            </w:tcBorders>
          </w:tcPr>
          <w:p w14:paraId="6E91E9D0" w14:textId="5FE3993A" w:rsidR="007C4B99" w:rsidRPr="007C4B99" w:rsidRDefault="007C4B99" w:rsidP="007C4B9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C4B99" w14:paraId="2E526193" w14:textId="77777777" w:rsidTr="002F7B22">
        <w:tblPrEx>
          <w:tblLook w:val="04A0" w:firstRow="1" w:lastRow="0" w:firstColumn="1" w:lastColumn="0" w:noHBand="0" w:noVBand="1"/>
        </w:tblPrEx>
        <w:trPr>
          <w:gridAfter w:val="1"/>
          <w:wAfter w:w="6" w:type="pct"/>
          <w:trHeight w:val="480"/>
        </w:trPr>
        <w:tc>
          <w:tcPr>
            <w:tcW w:w="1659" w:type="pct"/>
            <w:gridSpan w:val="2"/>
            <w:vMerge/>
            <w:tcBorders>
              <w:right w:val="single" w:sz="4" w:space="0" w:color="auto"/>
            </w:tcBorders>
          </w:tcPr>
          <w:p w14:paraId="77814646" w14:textId="77777777" w:rsidR="007C4B99" w:rsidRDefault="007C4B99" w:rsidP="00A21DED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right w:val="nil"/>
            </w:tcBorders>
          </w:tcPr>
          <w:p w14:paraId="0884E548" w14:textId="77777777" w:rsidR="007C4B99" w:rsidRPr="007C4B99" w:rsidRDefault="007C4B99" w:rsidP="007C4B99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95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A1515" w14:textId="47CDAE66" w:rsidR="007C4B99" w:rsidRPr="00F379D5" w:rsidRDefault="007C4B99" w:rsidP="00F379D5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24EB">
              <w:rPr>
                <w:rFonts w:ascii="Arial" w:hAnsi="Arial" w:cs="Arial"/>
                <w:sz w:val="20"/>
                <w:szCs w:val="20"/>
                <w:lang w:eastAsia="en-US"/>
              </w:rPr>
              <w:t>Fælleds</w:t>
            </w:r>
          </w:p>
        </w:tc>
        <w:tc>
          <w:tcPr>
            <w:tcW w:w="2009" w:type="pct"/>
            <w:gridSpan w:val="2"/>
            <w:vMerge/>
            <w:tcBorders>
              <w:left w:val="nil"/>
            </w:tcBorders>
          </w:tcPr>
          <w:p w14:paraId="2867B9DF" w14:textId="77777777" w:rsidR="007C4B99" w:rsidRDefault="007C4B99" w:rsidP="004A24EB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C4B99" w14:paraId="5A134AB8" w14:textId="77777777" w:rsidTr="002F7B22">
        <w:tblPrEx>
          <w:tblLook w:val="04A0" w:firstRow="1" w:lastRow="0" w:firstColumn="1" w:lastColumn="0" w:noHBand="0" w:noVBand="1"/>
        </w:tblPrEx>
        <w:trPr>
          <w:gridAfter w:val="1"/>
          <w:wAfter w:w="6" w:type="pct"/>
          <w:trHeight w:val="447"/>
        </w:trPr>
        <w:tc>
          <w:tcPr>
            <w:tcW w:w="1659" w:type="pct"/>
            <w:gridSpan w:val="2"/>
            <w:vMerge/>
            <w:tcBorders>
              <w:right w:val="single" w:sz="4" w:space="0" w:color="auto"/>
            </w:tcBorders>
          </w:tcPr>
          <w:p w14:paraId="1838A86A" w14:textId="77777777" w:rsidR="007C4B99" w:rsidRDefault="007C4B99" w:rsidP="00A21DED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right w:val="nil"/>
            </w:tcBorders>
          </w:tcPr>
          <w:p w14:paraId="5B3CE9EF" w14:textId="1C16D8AA" w:rsidR="007C4B99" w:rsidRPr="007C4B99" w:rsidRDefault="007C4B99" w:rsidP="007C4B99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95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44F88" w14:textId="3473CA24" w:rsidR="007C4B99" w:rsidRPr="007C4B99" w:rsidRDefault="007C4B99" w:rsidP="007C4B99">
            <w:pPr>
              <w:tabs>
                <w:tab w:val="left" w:pos="6840"/>
              </w:tabs>
              <w:spacing w:line="360" w:lineRule="auto"/>
              <w:ind w:left="170" w:hanging="17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24EB">
              <w:rPr>
                <w:rFonts w:ascii="Arial" w:hAnsi="Arial" w:cs="Arial"/>
                <w:sz w:val="20"/>
                <w:szCs w:val="20"/>
                <w:lang w:eastAsia="en-US"/>
              </w:rPr>
              <w:t>Kun mor</w:t>
            </w:r>
          </w:p>
        </w:tc>
        <w:tc>
          <w:tcPr>
            <w:tcW w:w="2009" w:type="pct"/>
            <w:gridSpan w:val="2"/>
            <w:vMerge/>
            <w:tcBorders>
              <w:left w:val="nil"/>
              <w:bottom w:val="nil"/>
            </w:tcBorders>
          </w:tcPr>
          <w:p w14:paraId="42ABF643" w14:textId="77777777" w:rsidR="007C4B99" w:rsidRDefault="007C4B99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C4B99" w14:paraId="65236C1E" w14:textId="77777777" w:rsidTr="006B24C9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1659" w:type="pct"/>
            <w:gridSpan w:val="2"/>
            <w:vMerge/>
            <w:tcBorders>
              <w:right w:val="single" w:sz="4" w:space="0" w:color="auto"/>
            </w:tcBorders>
          </w:tcPr>
          <w:p w14:paraId="0C6C7A2B" w14:textId="77777777" w:rsidR="007C4B99" w:rsidRDefault="007C4B99" w:rsidP="00A21DED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right w:val="nil"/>
            </w:tcBorders>
          </w:tcPr>
          <w:p w14:paraId="379814CA" w14:textId="77777777" w:rsidR="007C4B99" w:rsidRDefault="007C4B99" w:rsidP="004A24EB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14:paraId="3799C97F" w14:textId="77777777" w:rsidR="007C4B99" w:rsidRDefault="007C4B99" w:rsidP="004A24EB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14:paraId="6417424B" w14:textId="60625668" w:rsidR="007C4B99" w:rsidRPr="00F379D5" w:rsidRDefault="007C4B99" w:rsidP="004A24EB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59F210A" w14:textId="50A8155E" w:rsidR="007C4B99" w:rsidRDefault="007C4B99" w:rsidP="004A24EB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24EB">
              <w:rPr>
                <w:rFonts w:ascii="Arial" w:hAnsi="Arial" w:cs="Arial"/>
                <w:sz w:val="20"/>
                <w:szCs w:val="20"/>
                <w:lang w:eastAsia="en-US"/>
              </w:rPr>
              <w:t>Kun far</w:t>
            </w:r>
          </w:p>
          <w:p w14:paraId="5B488718" w14:textId="77777777" w:rsidR="007C4B99" w:rsidRPr="007C4B99" w:rsidRDefault="007C4B99" w:rsidP="004A24EB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  <w:p w14:paraId="11028A25" w14:textId="3780F9A3" w:rsidR="007C4B99" w:rsidRPr="00F379D5" w:rsidRDefault="007C4B99" w:rsidP="004A24EB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A21DED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Andre </w:t>
            </w:r>
            <w:r w:rsidRPr="00F17F1F">
              <w:rPr>
                <w:rFonts w:ascii="Arial" w:hAnsi="Arial" w:cs="Arial"/>
                <w:sz w:val="20"/>
                <w:szCs w:val="20"/>
                <w:lang w:eastAsia="en-US"/>
              </w:rPr>
              <w:t>end forældre</w:t>
            </w:r>
          </w:p>
        </w:tc>
        <w:tc>
          <w:tcPr>
            <w:tcW w:w="113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4427CF5" w14:textId="4BCCF5E7" w:rsidR="007C4B99" w:rsidRPr="00F379D5" w:rsidRDefault="007C4B99" w:rsidP="00F379D5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08" w:type="pct"/>
            <w:gridSpan w:val="2"/>
            <w:vMerge w:val="restart"/>
            <w:tcBorders>
              <w:top w:val="nil"/>
              <w:left w:val="nil"/>
            </w:tcBorders>
          </w:tcPr>
          <w:p w14:paraId="25C0810C" w14:textId="77777777" w:rsidR="007C4B99" w:rsidRDefault="007C4B99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C4B99" w14:paraId="61F2F669" w14:textId="77777777" w:rsidTr="006B24C9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1659" w:type="pct"/>
            <w:gridSpan w:val="2"/>
            <w:vMerge/>
            <w:tcBorders>
              <w:right w:val="single" w:sz="4" w:space="0" w:color="auto"/>
            </w:tcBorders>
          </w:tcPr>
          <w:p w14:paraId="52C6A6E2" w14:textId="77777777" w:rsidR="007C4B99" w:rsidRDefault="007C4B99" w:rsidP="00A21DED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right w:val="nil"/>
            </w:tcBorders>
          </w:tcPr>
          <w:p w14:paraId="29FD13A7" w14:textId="77777777" w:rsidR="007C4B99" w:rsidRPr="00F379D5" w:rsidRDefault="007C4B99" w:rsidP="004A24EB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nil"/>
            </w:tcBorders>
          </w:tcPr>
          <w:p w14:paraId="245DE083" w14:textId="77777777" w:rsidR="007C4B99" w:rsidRPr="00F379D5" w:rsidRDefault="007C4B99" w:rsidP="004A24EB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113" w:type="pct"/>
            <w:gridSpan w:val="2"/>
            <w:vMerge/>
            <w:tcBorders>
              <w:left w:val="nil"/>
              <w:right w:val="nil"/>
            </w:tcBorders>
          </w:tcPr>
          <w:p w14:paraId="6CE7C88E" w14:textId="6DEFD226" w:rsidR="007C4B99" w:rsidRPr="00F379D5" w:rsidRDefault="007C4B99" w:rsidP="00F379D5">
            <w:pPr>
              <w:rPr>
                <w:lang w:eastAsia="en-US"/>
              </w:rPr>
            </w:pPr>
          </w:p>
        </w:tc>
        <w:tc>
          <w:tcPr>
            <w:tcW w:w="2008" w:type="pct"/>
            <w:gridSpan w:val="2"/>
            <w:vMerge/>
            <w:tcBorders>
              <w:top w:val="nil"/>
              <w:left w:val="nil"/>
            </w:tcBorders>
          </w:tcPr>
          <w:p w14:paraId="1305D617" w14:textId="77777777" w:rsidR="007C4B99" w:rsidRDefault="007C4B99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53443" w14:paraId="323874C7" w14:textId="77777777" w:rsidTr="006B24C9">
        <w:trPr>
          <w:gridAfter w:val="1"/>
          <w:wAfter w:w="6" w:type="pct"/>
          <w:trHeight w:val="337"/>
        </w:trPr>
        <w:tc>
          <w:tcPr>
            <w:tcW w:w="499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B7AD" w:themeFill="accent2" w:themeFillTint="99"/>
          </w:tcPr>
          <w:p w14:paraId="39740033" w14:textId="1E30FD33" w:rsidR="00F53443" w:rsidRPr="00AD6A3F" w:rsidRDefault="00F53443">
            <w:pPr>
              <w:pStyle w:val="NormalWeb"/>
              <w:tabs>
                <w:tab w:val="left" w:pos="6840"/>
              </w:tabs>
              <w:spacing w:line="360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AD6A3F">
              <w:rPr>
                <w:b/>
                <w:color w:val="auto"/>
                <w:sz w:val="20"/>
                <w:szCs w:val="20"/>
                <w:lang w:eastAsia="en-US"/>
              </w:rPr>
              <w:t xml:space="preserve">Hvad ønsker du </w:t>
            </w:r>
            <w:r w:rsidR="00BF5778">
              <w:rPr>
                <w:b/>
                <w:color w:val="auto"/>
                <w:sz w:val="20"/>
                <w:szCs w:val="20"/>
                <w:lang w:eastAsia="en-US"/>
              </w:rPr>
              <w:t>Få styr på angsten skal hjælpe med?</w:t>
            </w:r>
          </w:p>
        </w:tc>
      </w:tr>
      <w:tr w:rsidR="00F53443" w14:paraId="7308468D" w14:textId="77777777" w:rsidTr="006B24C9">
        <w:trPr>
          <w:gridAfter w:val="1"/>
          <w:wAfter w:w="6" w:type="pct"/>
          <w:trHeight w:val="352"/>
        </w:trPr>
        <w:tc>
          <w:tcPr>
            <w:tcW w:w="49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6131" w14:textId="4C580D60" w:rsidR="00F53443" w:rsidRDefault="00F53443">
            <w:pPr>
              <w:pStyle w:val="NormalWeb"/>
              <w:tabs>
                <w:tab w:val="left" w:pos="6840"/>
              </w:tabs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Beskriv</w:t>
            </w:r>
            <w:r w:rsidR="00BF5778">
              <w:rPr>
                <w:color w:val="auto"/>
                <w:sz w:val="20"/>
                <w:szCs w:val="20"/>
                <w:lang w:eastAsia="en-US"/>
              </w:rPr>
              <w:t xml:space="preserve"> kort</w:t>
            </w:r>
            <w:r>
              <w:rPr>
                <w:color w:val="auto"/>
                <w:sz w:val="20"/>
                <w:szCs w:val="20"/>
                <w:lang w:eastAsia="en-US"/>
              </w:rPr>
              <w:t xml:space="preserve"> de</w:t>
            </w:r>
            <w:r w:rsidR="00BF5778">
              <w:rPr>
                <w:color w:val="auto"/>
                <w:sz w:val="20"/>
                <w:szCs w:val="20"/>
                <w:lang w:eastAsia="en-US"/>
              </w:rPr>
              <w:t xml:space="preserve"> vanskeligheder du/I oplever hos dit/jeres barn, som du/I ønsker hjælp til</w:t>
            </w:r>
            <w:r>
              <w:rPr>
                <w:color w:val="auto"/>
                <w:sz w:val="20"/>
                <w:szCs w:val="20"/>
                <w:lang w:eastAsia="en-US"/>
              </w:rPr>
              <w:t>:</w:t>
            </w:r>
          </w:p>
        </w:tc>
      </w:tr>
      <w:tr w:rsidR="00AD6A3F" w14:paraId="4FA91CA5" w14:textId="77777777" w:rsidTr="006B24C9">
        <w:trPr>
          <w:gridAfter w:val="1"/>
          <w:wAfter w:w="6" w:type="pct"/>
          <w:trHeight w:val="722"/>
        </w:trPr>
        <w:tc>
          <w:tcPr>
            <w:tcW w:w="49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1E82" w14:textId="4E75EC12" w:rsidR="00A21DED" w:rsidRDefault="00A21DED">
            <w:pPr>
              <w:pStyle w:val="NormalWeb"/>
              <w:tabs>
                <w:tab w:val="left" w:pos="6840"/>
              </w:tabs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A737F6" w14:paraId="25BCF6AE" w14:textId="77777777" w:rsidTr="006B24C9">
        <w:trPr>
          <w:gridAfter w:val="1"/>
          <w:wAfter w:w="6" w:type="pct"/>
          <w:trHeight w:val="337"/>
        </w:trPr>
        <w:tc>
          <w:tcPr>
            <w:tcW w:w="49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B7AD" w:themeFill="accent2" w:themeFillTint="99"/>
          </w:tcPr>
          <w:p w14:paraId="4632CBB0" w14:textId="4A2911E5" w:rsidR="00A737F6" w:rsidRPr="00622E2B" w:rsidRDefault="00A737F6">
            <w:pPr>
              <w:pStyle w:val="NormalWeb"/>
              <w:tabs>
                <w:tab w:val="left" w:pos="6840"/>
              </w:tabs>
              <w:spacing w:line="360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622E2B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Kryds af i </w:t>
            </w:r>
            <w:r w:rsidR="00622E2B" w:rsidRPr="00622E2B">
              <w:rPr>
                <w:b/>
                <w:bCs/>
                <w:color w:val="auto"/>
                <w:sz w:val="20"/>
                <w:szCs w:val="20"/>
                <w:lang w:eastAsia="en-US"/>
              </w:rPr>
              <w:t>nedenstående</w:t>
            </w:r>
            <w:r w:rsidRPr="00622E2B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rubrik</w:t>
            </w:r>
            <w:r w:rsidR="00622E2B" w:rsidRPr="00622E2B">
              <w:rPr>
                <w:b/>
                <w:bCs/>
                <w:color w:val="auto"/>
                <w:sz w:val="20"/>
                <w:szCs w:val="20"/>
                <w:lang w:eastAsia="en-US"/>
              </w:rPr>
              <w:t>,</w:t>
            </w:r>
            <w:r w:rsidRPr="00622E2B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hvilke </w:t>
            </w:r>
            <w:r w:rsidR="00622E2B" w:rsidRPr="00622E2B">
              <w:rPr>
                <w:b/>
                <w:bCs/>
                <w:color w:val="auto"/>
                <w:sz w:val="20"/>
                <w:szCs w:val="20"/>
                <w:lang w:eastAsia="en-US"/>
              </w:rPr>
              <w:t>problemstillinger</w:t>
            </w:r>
            <w:r w:rsidRPr="00622E2B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der gælder for dit barn</w:t>
            </w:r>
          </w:p>
        </w:tc>
      </w:tr>
      <w:tr w:rsidR="007C4B99" w14:paraId="38E5C9CF" w14:textId="7D431829" w:rsidTr="002F7B22">
        <w:trPr>
          <w:trHeight w:val="69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372E" w14:textId="6771C29A" w:rsidR="007C4B99" w:rsidRPr="00622E2B" w:rsidRDefault="007C4B99" w:rsidP="007C4B99">
            <w:pPr>
              <w:spacing w:before="100" w:beforeAutospacing="1" w:after="100" w:afterAutospacing="1"/>
              <w:ind w:left="360"/>
            </w:pPr>
          </w:p>
        </w:tc>
        <w:tc>
          <w:tcPr>
            <w:tcW w:w="466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02E1D2" w14:textId="6108D7B7" w:rsidR="00CD411F" w:rsidRPr="00622E2B" w:rsidRDefault="007C4B99" w:rsidP="007C4B99">
            <w:pPr>
              <w:spacing w:before="100" w:beforeAutospacing="1" w:after="100" w:afterAutospacing="1"/>
            </w:pPr>
            <w:r w:rsidRPr="007C4B99">
              <w:rPr>
                <w:rFonts w:asciiTheme="majorHAnsi" w:hAnsiTheme="majorHAnsi" w:cstheme="majorHAnsi"/>
                <w:sz w:val="20"/>
                <w:szCs w:val="20"/>
              </w:rPr>
              <w:t xml:space="preserve">Er bange for specifikke situationer eller ting </w:t>
            </w:r>
          </w:p>
        </w:tc>
      </w:tr>
      <w:tr w:rsidR="007C4B99" w14:paraId="0384779C" w14:textId="77777777" w:rsidTr="002F7B22">
        <w:trPr>
          <w:trHeight w:val="52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71C3" w14:textId="3DBDBD6B" w:rsidR="007C4B99" w:rsidRDefault="007C4B99" w:rsidP="007C4B99">
            <w:pPr>
              <w:spacing w:before="100" w:beforeAutospacing="1" w:after="100" w:afterAutospacing="1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4669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E04DC" w14:textId="77777777" w:rsidR="002F7B22" w:rsidRPr="00A737F6" w:rsidRDefault="002F7B22" w:rsidP="002F7B22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00A737F6">
              <w:rPr>
                <w:rFonts w:asciiTheme="majorHAnsi" w:hAnsiTheme="majorHAnsi" w:cstheme="majorHAnsi"/>
                <w:sz w:val="20"/>
                <w:szCs w:val="20"/>
              </w:rPr>
              <w:t xml:space="preserve">Frygter at være adskilt fra forældre eller at være alene </w:t>
            </w:r>
          </w:p>
          <w:p w14:paraId="2F810408" w14:textId="4308A384" w:rsidR="007C4B99" w:rsidRPr="007C4B99" w:rsidRDefault="007C4B99" w:rsidP="002F7B22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4B99" w14:paraId="24909A43" w14:textId="77777777" w:rsidTr="002F7B22">
        <w:trPr>
          <w:trHeight w:val="55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0E60" w14:textId="77777777" w:rsidR="007C4B99" w:rsidRDefault="007C4B99" w:rsidP="007C4B99">
            <w:pPr>
              <w:spacing w:before="100" w:beforeAutospacing="1" w:after="100" w:afterAutospacing="1"/>
              <w:ind w:left="360"/>
            </w:pPr>
          </w:p>
        </w:tc>
        <w:tc>
          <w:tcPr>
            <w:tcW w:w="4669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5483A" w14:textId="3D75D6FF" w:rsidR="007C4B99" w:rsidRPr="007C4B99" w:rsidRDefault="002F7B22" w:rsidP="002F7B22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00A737F6">
              <w:rPr>
                <w:rFonts w:asciiTheme="majorHAnsi" w:hAnsiTheme="majorHAnsi" w:cstheme="majorHAnsi"/>
                <w:sz w:val="20"/>
                <w:szCs w:val="20"/>
              </w:rPr>
              <w:t>Bekymrer sig om mange forskellige ting</w:t>
            </w:r>
          </w:p>
        </w:tc>
      </w:tr>
      <w:tr w:rsidR="007C4B99" w14:paraId="44B232F6" w14:textId="77777777" w:rsidTr="002F7B22">
        <w:trPr>
          <w:trHeight w:val="4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4481" w14:textId="77777777" w:rsidR="007C4B99" w:rsidRDefault="007C4B99" w:rsidP="007C4B99">
            <w:pPr>
              <w:spacing w:before="100" w:beforeAutospacing="1" w:after="100" w:afterAutospacing="1"/>
              <w:ind w:left="360"/>
            </w:pPr>
          </w:p>
        </w:tc>
        <w:tc>
          <w:tcPr>
            <w:tcW w:w="4669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6DE1D" w14:textId="77777777" w:rsidR="002F7B22" w:rsidRPr="00A737F6" w:rsidRDefault="002F7B22" w:rsidP="002F7B22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00A737F6">
              <w:rPr>
                <w:rFonts w:asciiTheme="majorHAnsi" w:hAnsiTheme="majorHAnsi" w:cstheme="majorHAnsi"/>
                <w:sz w:val="20"/>
                <w:szCs w:val="20"/>
              </w:rPr>
              <w:t xml:space="preserve">Er bange for sociale situationer </w:t>
            </w:r>
          </w:p>
          <w:p w14:paraId="1985FFC7" w14:textId="1ADE2315" w:rsidR="007C4B99" w:rsidRPr="007C4B99" w:rsidRDefault="007C4B99" w:rsidP="002F7B22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4B99" w14:paraId="08D087B0" w14:textId="77777777" w:rsidTr="002F7B22">
        <w:trPr>
          <w:trHeight w:val="52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F497" w14:textId="77777777" w:rsidR="007C4B99" w:rsidRDefault="007C4B99" w:rsidP="007C4B99">
            <w:pPr>
              <w:spacing w:before="100" w:beforeAutospacing="1" w:after="100" w:afterAutospacing="1"/>
              <w:ind w:left="360"/>
            </w:pPr>
          </w:p>
        </w:tc>
        <w:tc>
          <w:tcPr>
            <w:tcW w:w="4669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E41D6" w14:textId="732785DA" w:rsidR="007C4B99" w:rsidRPr="007C4B99" w:rsidRDefault="002F7B22" w:rsidP="002F7B22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00A737F6">
              <w:rPr>
                <w:rFonts w:asciiTheme="majorHAnsi" w:hAnsiTheme="majorHAnsi" w:cstheme="majorHAnsi"/>
                <w:sz w:val="20"/>
                <w:szCs w:val="20"/>
              </w:rPr>
              <w:t>Går ikke i skole på grund af angst</w:t>
            </w:r>
          </w:p>
        </w:tc>
      </w:tr>
      <w:tr w:rsidR="007C4B99" w14:paraId="06D6E599" w14:textId="77777777" w:rsidTr="002F7B22">
        <w:trPr>
          <w:trHeight w:val="52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5A05" w14:textId="77777777" w:rsidR="007C4B99" w:rsidRDefault="007C4B99" w:rsidP="007C4B99">
            <w:pPr>
              <w:spacing w:before="100" w:beforeAutospacing="1" w:after="100" w:afterAutospacing="1"/>
              <w:ind w:left="360"/>
            </w:pPr>
          </w:p>
        </w:tc>
        <w:tc>
          <w:tcPr>
            <w:tcW w:w="466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A8DF" w14:textId="77777777" w:rsidR="002F7B22" w:rsidRDefault="002F7B22" w:rsidP="002F7B22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00A737F6">
              <w:rPr>
                <w:rFonts w:asciiTheme="majorHAnsi" w:hAnsiTheme="majorHAnsi" w:cstheme="majorHAnsi"/>
                <w:sz w:val="20"/>
                <w:szCs w:val="20"/>
              </w:rPr>
              <w:t xml:space="preserve">Er bange for at færdes i store menneskemængder </w:t>
            </w:r>
          </w:p>
          <w:p w14:paraId="2D7F4716" w14:textId="77777777" w:rsidR="007C4B99" w:rsidRPr="007C4B99" w:rsidRDefault="007C4B99" w:rsidP="007C4B99">
            <w:pPr>
              <w:spacing w:before="100" w:beforeAutospacing="1" w:after="100" w:afterAutospacing="1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4B99" w14:paraId="1A3BA328" w14:textId="77777777" w:rsidTr="002F7B22">
        <w:trPr>
          <w:trHeight w:val="47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856C" w14:textId="77777777" w:rsidR="007C4B99" w:rsidRDefault="007C4B99" w:rsidP="007C4B99">
            <w:pPr>
              <w:spacing w:before="100" w:beforeAutospacing="1" w:after="100" w:afterAutospacing="1"/>
              <w:ind w:left="360"/>
            </w:pPr>
          </w:p>
        </w:tc>
        <w:tc>
          <w:tcPr>
            <w:tcW w:w="4669" w:type="pct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E4F7B58" w14:textId="56F4969F" w:rsidR="007C4B99" w:rsidRPr="007C4B99" w:rsidRDefault="002F7B22" w:rsidP="007C4B99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Pr="00A737F6">
              <w:rPr>
                <w:rFonts w:asciiTheme="majorHAnsi" w:hAnsiTheme="majorHAnsi" w:cstheme="majorHAnsi"/>
                <w:sz w:val="20"/>
                <w:szCs w:val="20"/>
              </w:rPr>
              <w:t>plever paniske anfald ud af det blå</w:t>
            </w:r>
          </w:p>
        </w:tc>
      </w:tr>
      <w:tr w:rsidR="007C4B99" w14:paraId="134837E2" w14:textId="77777777" w:rsidTr="002F7B22">
        <w:trPr>
          <w:trHeight w:val="68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0FD3" w14:textId="198BA7EF" w:rsidR="007C4B99" w:rsidRDefault="007C4B99" w:rsidP="002F7B22">
            <w:pPr>
              <w:spacing w:before="100" w:beforeAutospacing="1" w:after="100" w:afterAutospacing="1"/>
            </w:pPr>
          </w:p>
        </w:tc>
        <w:tc>
          <w:tcPr>
            <w:tcW w:w="4669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5FAEE" w14:textId="485D9C89" w:rsidR="007C4B99" w:rsidRPr="007C4B99" w:rsidRDefault="002F7B22" w:rsidP="007C4B99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00A737F6">
              <w:rPr>
                <w:rFonts w:asciiTheme="majorHAnsi" w:hAnsiTheme="majorHAnsi" w:cstheme="majorHAnsi"/>
                <w:sz w:val="20"/>
                <w:szCs w:val="20"/>
              </w:rPr>
              <w:t>Er nødt til at udføre bestemte handlinger igen og igen for at holde tanker</w:t>
            </w:r>
          </w:p>
        </w:tc>
      </w:tr>
      <w:tr w:rsidR="002F7B22" w14:paraId="554C4260" w14:textId="77777777" w:rsidTr="002F7B22">
        <w:trPr>
          <w:trHeight w:val="47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3DF0" w14:textId="77777777" w:rsidR="002F7B22" w:rsidRDefault="002F7B22" w:rsidP="002F7B22">
            <w:pPr>
              <w:spacing w:before="100" w:beforeAutospacing="1" w:after="100" w:afterAutospacing="1"/>
            </w:pPr>
          </w:p>
        </w:tc>
        <w:tc>
          <w:tcPr>
            <w:tcW w:w="466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020C" w14:textId="1DCA8802" w:rsidR="002F7B22" w:rsidRPr="002F7B22" w:rsidRDefault="002F7B22" w:rsidP="002F7B22">
            <w:r>
              <w:t>Andet</w:t>
            </w:r>
          </w:p>
        </w:tc>
      </w:tr>
      <w:tr w:rsidR="00BF5778" w14:paraId="3F32859E" w14:textId="77777777" w:rsidTr="006B24C9">
        <w:trPr>
          <w:trHeight w:val="14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B7AD" w:themeFill="accent2" w:themeFillTint="99"/>
          </w:tcPr>
          <w:p w14:paraId="38D279B7" w14:textId="3AE6EEA2" w:rsidR="002F7B22" w:rsidRDefault="00BF5778" w:rsidP="002F7B22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00A21DED">
              <w:rPr>
                <w:b/>
                <w:bCs/>
                <w:sz w:val="20"/>
                <w:szCs w:val="20"/>
                <w:lang w:eastAsia="en-US"/>
              </w:rPr>
              <w:t xml:space="preserve">Har dit/jeres </w:t>
            </w:r>
            <w:r w:rsidR="002F7B22" w:rsidRPr="00A737F6">
              <w:rPr>
                <w:rFonts w:asciiTheme="majorHAnsi" w:hAnsiTheme="majorHAnsi" w:cstheme="majorHAnsi"/>
                <w:sz w:val="20"/>
                <w:szCs w:val="20"/>
              </w:rPr>
              <w:t xml:space="preserve">væk </w:t>
            </w:r>
          </w:p>
          <w:p w14:paraId="32AA0299" w14:textId="7D943F36" w:rsidR="00BF5778" w:rsidRPr="00A21DED" w:rsidRDefault="00BF5778">
            <w:pPr>
              <w:pStyle w:val="NormalWeb"/>
              <w:tabs>
                <w:tab w:val="left" w:pos="6840"/>
              </w:tabs>
              <w:spacing w:line="360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A21DED">
              <w:rPr>
                <w:b/>
                <w:bCs/>
                <w:color w:val="auto"/>
                <w:sz w:val="20"/>
                <w:szCs w:val="20"/>
                <w:lang w:eastAsia="en-US"/>
              </w:rPr>
              <w:t>barn tidligere modtaget rådgivning/behandling om problemstillingen?</w:t>
            </w:r>
          </w:p>
        </w:tc>
      </w:tr>
      <w:tr w:rsidR="007C4B99" w14:paraId="06EDB4B4" w14:textId="77777777" w:rsidTr="006B24C9">
        <w:trPr>
          <w:trHeight w:val="147"/>
        </w:trPr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45A7" w14:textId="77777777" w:rsidR="006B24C9" w:rsidRDefault="006B24C9" w:rsidP="006B24C9">
            <w:pPr>
              <w:pStyle w:val="Listeafsnit"/>
              <w:numPr>
                <w:ilvl w:val="0"/>
                <w:numId w:val="0"/>
              </w:numPr>
              <w:tabs>
                <w:tab w:val="left" w:pos="6840"/>
              </w:tabs>
              <w:spacing w:line="360" w:lineRule="auto"/>
              <w:ind w:left="56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CBBB239" w14:textId="7C338373" w:rsidR="00A21DED" w:rsidRPr="006B24C9" w:rsidRDefault="006B24C9" w:rsidP="006B24C9">
            <w:pPr>
              <w:tabs>
                <w:tab w:val="left" w:pos="6840"/>
              </w:tabs>
              <w:spacing w:line="360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</w:t>
            </w:r>
            <w:r w:rsidRPr="006B24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[  ]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="00BF5778" w:rsidRPr="006B24C9">
              <w:rPr>
                <w:rFonts w:ascii="Arial" w:hAnsi="Arial" w:cs="Arial"/>
                <w:sz w:val="20"/>
                <w:szCs w:val="20"/>
                <w:lang w:eastAsia="en-US"/>
              </w:rPr>
              <w:t>Nej</w:t>
            </w:r>
            <w:r w:rsidR="00A21DED" w:rsidRPr="006B24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515C620" w14:textId="4E8279A5" w:rsidR="00F53443" w:rsidRPr="006B24C9" w:rsidRDefault="006B24C9" w:rsidP="006B24C9">
            <w:pPr>
              <w:tabs>
                <w:tab w:val="left" w:pos="6840"/>
              </w:tabs>
              <w:spacing w:line="360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</w:t>
            </w:r>
            <w:r w:rsidRPr="006B24C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[  ]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="00BF5778" w:rsidRPr="006B24C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Ja   Hvis ja, hvilken type rådgivning/behandling?</w:t>
            </w:r>
          </w:p>
        </w:tc>
        <w:tc>
          <w:tcPr>
            <w:tcW w:w="33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528A" w14:textId="6D691F92" w:rsidR="00F53443" w:rsidRPr="00AD6A3F" w:rsidRDefault="00A737F6" w:rsidP="00F53443">
            <w:pPr>
              <w:tabs>
                <w:tab w:val="left" w:pos="6840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Beskriv kort:</w:t>
            </w:r>
          </w:p>
        </w:tc>
      </w:tr>
      <w:tr w:rsidR="007C4B99" w14:paraId="1351FB38" w14:textId="77777777" w:rsidTr="006B24C9">
        <w:trPr>
          <w:trHeight w:val="147"/>
        </w:trPr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98D0" w14:textId="111F2249" w:rsidR="00BF5778" w:rsidRPr="00F53443" w:rsidRDefault="00A21DED" w:rsidP="00BF5778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Hjalp det op dit/jeres barns vanskeligheder?</w:t>
            </w:r>
          </w:p>
        </w:tc>
        <w:tc>
          <w:tcPr>
            <w:tcW w:w="33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AE8D7" w14:textId="6160CC68" w:rsidR="00BF5778" w:rsidRPr="006B24C9" w:rsidRDefault="006B24C9" w:rsidP="006B24C9">
            <w:pPr>
              <w:tabs>
                <w:tab w:val="left" w:pos="6840"/>
              </w:tabs>
              <w:spacing w:line="36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B24C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[  ]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21DED" w:rsidRPr="006B24C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Ja</w:t>
            </w:r>
            <w:r w:rsidRPr="006B24C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j</w:t>
            </w:r>
            <w:proofErr w:type="spellEnd"/>
            <w:r w:rsidRPr="006B24C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722CB02C" w14:textId="5BE7A98F" w:rsidR="00A21DED" w:rsidRPr="006B24C9" w:rsidRDefault="006B24C9" w:rsidP="006B24C9">
            <w:pPr>
              <w:tabs>
                <w:tab w:val="left" w:pos="6840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B24C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[  ]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A21DED" w:rsidRPr="006B24C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Ja i en periode</w:t>
            </w:r>
          </w:p>
          <w:p w14:paraId="5A734604" w14:textId="1F7162CA" w:rsidR="00A21DED" w:rsidRPr="006B24C9" w:rsidRDefault="006B24C9" w:rsidP="006B24C9">
            <w:pPr>
              <w:tabs>
                <w:tab w:val="left" w:pos="6840"/>
              </w:tabs>
              <w:spacing w:line="36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B24C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[  ]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A21DED" w:rsidRPr="006B24C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Nej</w:t>
            </w:r>
          </w:p>
        </w:tc>
      </w:tr>
      <w:tr w:rsidR="00AD6A3F" w14:paraId="432B2A04" w14:textId="77777777" w:rsidTr="006B24C9">
        <w:trPr>
          <w:trHeight w:val="14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C8" w:themeFill="accent2" w:themeFillTint="66"/>
          </w:tcPr>
          <w:p w14:paraId="3AE375CE" w14:textId="32AC08E1" w:rsidR="00AD6A3F" w:rsidRDefault="00A737F6">
            <w:pPr>
              <w:pStyle w:val="NormalWeb"/>
              <w:tabs>
                <w:tab w:val="left" w:pos="6840"/>
              </w:tabs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 xml:space="preserve">Hvor længe har vanskelighederne eksisteret? </w:t>
            </w:r>
          </w:p>
        </w:tc>
      </w:tr>
      <w:tr w:rsidR="00A737F6" w14:paraId="71911DF1" w14:textId="77777777" w:rsidTr="006B24C9">
        <w:trPr>
          <w:trHeight w:val="14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F820" w14:textId="77777777" w:rsidR="00A737F6" w:rsidRDefault="00A737F6" w:rsidP="000B32F0">
            <w:pPr>
              <w:pStyle w:val="NormalWeb"/>
              <w:tabs>
                <w:tab w:val="left" w:pos="6840"/>
              </w:tabs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</w:p>
          <w:p w14:paraId="2A5DF51D" w14:textId="073DB3D7" w:rsidR="00A737F6" w:rsidRDefault="00A737F6" w:rsidP="000B32F0">
            <w:pPr>
              <w:pStyle w:val="NormalWeb"/>
              <w:tabs>
                <w:tab w:val="left" w:pos="6840"/>
              </w:tabs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6B1C1B" w14:paraId="08A8BE6F" w14:textId="77777777" w:rsidTr="006B24C9">
        <w:trPr>
          <w:trHeight w:val="45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C8" w:themeFill="accent2" w:themeFillTint="66"/>
          </w:tcPr>
          <w:p w14:paraId="71774BED" w14:textId="454653E6" w:rsidR="006B1C1B" w:rsidRPr="00A737F6" w:rsidRDefault="00A737F6" w:rsidP="00A737F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737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Øvrige oplysninger som kan hjælpe os til at forstå din/jeres situation bedre (evt. fysiske helbredsproblemer eller psykiske lidelser i familien</w:t>
            </w:r>
            <w:r w:rsidR="00622E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</w:tr>
      <w:tr w:rsidR="00A737F6" w14:paraId="74B0AAB4" w14:textId="77777777" w:rsidTr="006B24C9">
        <w:trPr>
          <w:trHeight w:val="14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3C52" w14:textId="77777777" w:rsidR="00A737F6" w:rsidRDefault="00A737F6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21D9A2D" w14:textId="3CEFB901" w:rsidR="00622E2B" w:rsidRDefault="00622E2B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20D8C" w14:paraId="72D52D59" w14:textId="77777777" w:rsidTr="006B24C9">
        <w:trPr>
          <w:trHeight w:val="48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C8" w:themeFill="accent2" w:themeFillTint="66"/>
            <w:hideMark/>
          </w:tcPr>
          <w:p w14:paraId="754BAA67" w14:textId="700FE78B" w:rsidR="00E20D8C" w:rsidRDefault="00E20D8C" w:rsidP="00C04F1D">
            <w:pPr>
              <w:pStyle w:val="NormalWeb"/>
              <w:tabs>
                <w:tab w:val="left" w:pos="6840"/>
              </w:tabs>
              <w:spacing w:line="360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Samtykke</w:t>
            </w:r>
          </w:p>
        </w:tc>
      </w:tr>
      <w:tr w:rsidR="007C4B99" w14:paraId="30F7D663" w14:textId="77777777" w:rsidTr="006B24C9">
        <w:trPr>
          <w:trHeight w:val="147"/>
        </w:trPr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E08B" w14:textId="101CD3A2" w:rsidR="003E3600" w:rsidRDefault="00A737F6" w:rsidP="00343FEF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FE627B">
              <w:rPr>
                <w:rFonts w:ascii="Arial" w:hAnsi="Arial" w:cs="Arial"/>
                <w:sz w:val="20"/>
                <w:szCs w:val="20"/>
              </w:rPr>
              <w:t>er give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E627B">
              <w:rPr>
                <w:rFonts w:ascii="Arial" w:hAnsi="Arial" w:cs="Arial"/>
                <w:sz w:val="20"/>
                <w:szCs w:val="20"/>
              </w:rPr>
              <w:t xml:space="preserve"> samtykke til, at kommunen </w:t>
            </w:r>
            <w:r>
              <w:rPr>
                <w:rFonts w:ascii="Arial" w:hAnsi="Arial" w:cs="Arial"/>
                <w:sz w:val="20"/>
                <w:szCs w:val="20"/>
              </w:rPr>
              <w:t>opbevarer personoplysninger</w:t>
            </w:r>
            <w:r w:rsidR="003614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 overensstemmelse med</w:t>
            </w:r>
            <w:r w:rsidR="00622E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E2B" w:rsidRPr="0041281B">
              <w:rPr>
                <w:rFonts w:ascii="Arial" w:hAnsi="Arial" w:cs="Arial"/>
                <w:sz w:val="20"/>
                <w:szCs w:val="20"/>
              </w:rPr>
              <w:t>D</w:t>
            </w:r>
            <w:r w:rsidR="00FE627B" w:rsidRPr="0041281B">
              <w:rPr>
                <w:rFonts w:ascii="Arial" w:hAnsi="Arial" w:cs="Arial"/>
                <w:sz w:val="20"/>
                <w:szCs w:val="20"/>
              </w:rPr>
              <w:t>atabeskyttelsesforordningen</w:t>
            </w:r>
            <w:r w:rsidR="00622E2B">
              <w:rPr>
                <w:rFonts w:ascii="Arial" w:hAnsi="Arial" w:cs="Arial"/>
                <w:sz w:val="20"/>
                <w:szCs w:val="20"/>
              </w:rPr>
              <w:t>. Dette gøres for at kunne behandle jeres henvendelse</w:t>
            </w:r>
          </w:p>
          <w:p w14:paraId="0CC059DC" w14:textId="1A9FE24B" w:rsidR="00674704" w:rsidRPr="003E3600" w:rsidRDefault="00674704" w:rsidP="00343FEF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3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E3DE" w14:textId="77777777" w:rsidR="006B24C9" w:rsidRDefault="006B24C9" w:rsidP="006B24C9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730AB55" w14:textId="5FA5EB1F" w:rsidR="006B24C9" w:rsidRDefault="006B24C9" w:rsidP="006B24C9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Nej [  ]</w:t>
            </w:r>
          </w:p>
          <w:p w14:paraId="639BCC3F" w14:textId="381B62FC" w:rsidR="006B24C9" w:rsidRDefault="006B24C9" w:rsidP="006B24C9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Ja  [   ]</w:t>
            </w:r>
          </w:p>
          <w:p w14:paraId="4A441574" w14:textId="77777777" w:rsidR="00343FEF" w:rsidRPr="006B24C9" w:rsidRDefault="00343FEF" w:rsidP="006B24C9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6EDEDFB" w14:textId="77777777" w:rsidR="009D3B5A" w:rsidRDefault="009D3B5A" w:rsidP="003B7151">
      <w:pPr>
        <w:tabs>
          <w:tab w:val="left" w:pos="6840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14:paraId="1C5B2492" w14:textId="54A98D19" w:rsidR="00B742AB" w:rsidRPr="009111D1" w:rsidRDefault="006B1C1B" w:rsidP="009111D1">
      <w:pPr>
        <w:tabs>
          <w:tab w:val="left" w:pos="6840"/>
        </w:tabs>
        <w:spacing w:line="276" w:lineRule="auto"/>
        <w:ind w:left="-2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Spørgsmål</w:t>
      </w:r>
    </w:p>
    <w:p w14:paraId="123C58A6" w14:textId="38964126" w:rsidR="000B4721" w:rsidRPr="00CC362A" w:rsidRDefault="006B1C1B" w:rsidP="00622E2B">
      <w:pPr>
        <w:tabs>
          <w:tab w:val="left" w:pos="6840"/>
        </w:tabs>
        <w:spacing w:line="276" w:lineRule="auto"/>
        <w:ind w:left="-24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 du spørgsmål til henvendelsesskemaet </w:t>
      </w:r>
      <w:r w:rsidR="00B742AB">
        <w:rPr>
          <w:rFonts w:ascii="Arial" w:hAnsi="Arial" w:cs="Arial"/>
          <w:sz w:val="20"/>
          <w:szCs w:val="20"/>
        </w:rPr>
        <w:t>eller i øvrigt kan</w:t>
      </w:r>
      <w:r>
        <w:rPr>
          <w:rFonts w:ascii="Arial" w:hAnsi="Arial" w:cs="Arial"/>
          <w:sz w:val="20"/>
          <w:szCs w:val="20"/>
        </w:rPr>
        <w:t xml:space="preserve"> du kontakte</w:t>
      </w:r>
      <w:r w:rsidR="00622E2B" w:rsidRPr="00622E2B">
        <w:t xml:space="preserve"> </w:t>
      </w:r>
      <w:r w:rsidR="00622E2B" w:rsidRPr="00622E2B">
        <w:rPr>
          <w:rFonts w:ascii="Arial" w:hAnsi="Arial" w:cs="Arial"/>
          <w:sz w:val="20"/>
          <w:szCs w:val="20"/>
        </w:rPr>
        <w:t>Center for Børn og Forebyggelse, Psykologerne Johanne Sommer Wahlstrøm på Telefon: 20433977 eller Katrín Magnúsdóttir på tlf:20711142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1EDE9FA" w14:textId="77777777" w:rsidR="00B742AB" w:rsidRDefault="00B742AB" w:rsidP="00094BA2">
      <w:pPr>
        <w:tabs>
          <w:tab w:val="left" w:pos="6840"/>
        </w:tabs>
        <w:spacing w:line="276" w:lineRule="auto"/>
        <w:ind w:left="-2410"/>
        <w:rPr>
          <w:rFonts w:ascii="Arial" w:hAnsi="Arial" w:cs="Arial"/>
          <w:b/>
          <w:sz w:val="20"/>
          <w:szCs w:val="20"/>
        </w:rPr>
      </w:pPr>
    </w:p>
    <w:p w14:paraId="6F35E373" w14:textId="77777777" w:rsidR="00B742AB" w:rsidRDefault="006B1C1B" w:rsidP="00094BA2">
      <w:pPr>
        <w:tabs>
          <w:tab w:val="left" w:pos="6840"/>
        </w:tabs>
        <w:spacing w:line="276" w:lineRule="auto"/>
        <w:ind w:left="-24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Fremsendelse af henvendelsesskemaet</w:t>
      </w:r>
    </w:p>
    <w:p w14:paraId="3E3CCEC9" w14:textId="77777777" w:rsidR="00622E2B" w:rsidRDefault="006B1C1B" w:rsidP="00622E2B">
      <w:pPr>
        <w:tabs>
          <w:tab w:val="left" w:pos="6840"/>
        </w:tabs>
        <w:spacing w:line="276" w:lineRule="auto"/>
        <w:ind w:left="-2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Når du har udfyldt skemaet, skal du sende det </w:t>
      </w:r>
      <w:r w:rsidR="00622E2B">
        <w:rPr>
          <w:rFonts w:ascii="Arial" w:hAnsi="Arial" w:cs="Arial"/>
          <w:sz w:val="20"/>
          <w:szCs w:val="20"/>
        </w:rPr>
        <w:t xml:space="preserve">retur til </w:t>
      </w:r>
      <w:hyperlink r:id="rId8" w:history="1">
        <w:r w:rsidR="00622E2B" w:rsidRPr="004E4563">
          <w:rPr>
            <w:rStyle w:val="Hyperlink"/>
            <w:rFonts w:ascii="Arial" w:hAnsi="Arial" w:cs="Arial"/>
            <w:sz w:val="20"/>
            <w:szCs w:val="20"/>
          </w:rPr>
          <w:t>cbf@ishoj.dk</w:t>
        </w:r>
      </w:hyperlink>
      <w:r w:rsidR="00622E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2E2B">
        <w:rPr>
          <w:rFonts w:ascii="Arial" w:hAnsi="Arial" w:cs="Arial"/>
          <w:sz w:val="20"/>
          <w:szCs w:val="20"/>
        </w:rPr>
        <w:t>Att</w:t>
      </w:r>
      <w:proofErr w:type="spellEnd"/>
      <w:r w:rsidR="00622E2B">
        <w:rPr>
          <w:rFonts w:ascii="Arial" w:hAnsi="Arial" w:cs="Arial"/>
          <w:sz w:val="20"/>
          <w:szCs w:val="20"/>
        </w:rPr>
        <w:t xml:space="preserve"> få styr på angsten</w:t>
      </w:r>
    </w:p>
    <w:p w14:paraId="0722E105" w14:textId="3EC54881" w:rsidR="001D07FB" w:rsidRDefault="001D07FB" w:rsidP="00622E2B">
      <w:pPr>
        <w:tabs>
          <w:tab w:val="left" w:pos="6840"/>
        </w:tabs>
        <w:spacing w:line="276" w:lineRule="auto"/>
        <w:ind w:left="-2410"/>
        <w:rPr>
          <w:rFonts w:ascii="Arial" w:hAnsi="Arial" w:cs="Arial"/>
          <w:b/>
          <w:sz w:val="20"/>
          <w:szCs w:val="20"/>
        </w:rPr>
      </w:pPr>
    </w:p>
    <w:p w14:paraId="07A4BF93" w14:textId="77777777" w:rsidR="006F273A" w:rsidRDefault="006F273A" w:rsidP="006F273A">
      <w:pPr>
        <w:tabs>
          <w:tab w:val="left" w:pos="684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1A42FB16" w14:textId="77777777" w:rsidR="006F273A" w:rsidRPr="006F273A" w:rsidRDefault="006F273A" w:rsidP="00C67773">
      <w:pPr>
        <w:tabs>
          <w:tab w:val="left" w:pos="6840"/>
        </w:tabs>
        <w:spacing w:line="276" w:lineRule="auto"/>
        <w:ind w:hanging="2268"/>
        <w:rPr>
          <w:rFonts w:ascii="Arial" w:hAnsi="Arial" w:cs="Arial"/>
          <w:b/>
          <w:sz w:val="20"/>
          <w:szCs w:val="20"/>
        </w:rPr>
      </w:pPr>
    </w:p>
    <w:sectPr w:rsidR="006F273A" w:rsidRPr="006F273A" w:rsidSect="00E645D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676" w:right="1418" w:bottom="1985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730F6" w14:textId="77777777" w:rsidR="00C04F1D" w:rsidRDefault="00C04F1D" w:rsidP="005D1D2F">
      <w:r>
        <w:separator/>
      </w:r>
    </w:p>
  </w:endnote>
  <w:endnote w:type="continuationSeparator" w:id="0">
    <w:p w14:paraId="538BDE7B" w14:textId="77777777" w:rsidR="00C04F1D" w:rsidRDefault="00C04F1D" w:rsidP="005D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7071315"/>
      <w:docPartObj>
        <w:docPartGallery w:val="Page Numbers (Top of Page)"/>
        <w:docPartUnique/>
      </w:docPartObj>
    </w:sdtPr>
    <w:sdtContent>
      <w:p w14:paraId="438BE545" w14:textId="19387EA0" w:rsidR="00E645DF" w:rsidRDefault="00E645DF" w:rsidP="00E645DF">
        <w:pPr>
          <w:pStyle w:val="Sidefod"/>
          <w:jc w:val="right"/>
        </w:pPr>
        <w:r>
          <w:t xml:space="preserve">Side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AD6A3F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t xml:space="preserve"> af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AD6A3F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</w:p>
    </w:sdtContent>
  </w:sdt>
  <w:p w14:paraId="538F772E" w14:textId="77777777" w:rsidR="00E645DF" w:rsidRDefault="00E645D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20802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A38AD83" w14:textId="0392D76B" w:rsidR="003B7151" w:rsidRDefault="003B7151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D6A3F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D6A3F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3287674" w14:textId="77777777" w:rsidR="003B7151" w:rsidRDefault="003B715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5637902"/>
      <w:docPartObj>
        <w:docPartGallery w:val="Page Numbers (Top of Page)"/>
        <w:docPartUnique/>
      </w:docPartObj>
    </w:sdtPr>
    <w:sdtContent>
      <w:p w14:paraId="0BA563AB" w14:textId="58AB3362" w:rsidR="00E645DF" w:rsidRDefault="00E645DF" w:rsidP="00E645DF">
        <w:pPr>
          <w:pStyle w:val="Sidefod"/>
          <w:jc w:val="right"/>
        </w:pPr>
        <w:r>
          <w:t xml:space="preserve">Side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AD6A3F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af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AD6A3F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</w:p>
    </w:sdtContent>
  </w:sdt>
  <w:p w14:paraId="114D9D6F" w14:textId="77777777" w:rsidR="00E645DF" w:rsidRDefault="00E645D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7FBB0" w14:textId="77777777" w:rsidR="00C04F1D" w:rsidRDefault="00C04F1D" w:rsidP="005D1D2F">
      <w:r>
        <w:separator/>
      </w:r>
    </w:p>
  </w:footnote>
  <w:footnote w:type="continuationSeparator" w:id="0">
    <w:p w14:paraId="6030CC68" w14:textId="77777777" w:rsidR="00C04F1D" w:rsidRDefault="00C04F1D" w:rsidP="005D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913B5" w14:textId="115254C7" w:rsidR="003B7151" w:rsidRDefault="003B7151" w:rsidP="003B7151">
    <w:pPr>
      <w:pStyle w:val="Sidehoved"/>
      <w:ind w:left="-2268"/>
      <w:rPr>
        <w:b/>
        <w:sz w:val="24"/>
      </w:rPr>
    </w:pPr>
  </w:p>
  <w:p w14:paraId="6415C95D" w14:textId="492E7B2B" w:rsidR="003B7151" w:rsidRDefault="003B7151" w:rsidP="00E645DF">
    <w:pPr>
      <w:pStyle w:val="Sidehoved"/>
      <w:rPr>
        <w:i/>
        <w:sz w:val="24"/>
      </w:rPr>
    </w:pPr>
  </w:p>
  <w:p w14:paraId="32DAE0FC" w14:textId="77777777" w:rsidR="003B7151" w:rsidRPr="006B1C1B" w:rsidRDefault="003B7151" w:rsidP="003B7151">
    <w:pPr>
      <w:pStyle w:val="Sidehoved"/>
      <w:ind w:left="-2410"/>
    </w:pPr>
  </w:p>
  <w:p w14:paraId="58496C2D" w14:textId="77777777" w:rsidR="003B7151" w:rsidRDefault="003B715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0939E" w14:textId="20E3F2AC" w:rsidR="006B1C1B" w:rsidRDefault="00BF5778" w:rsidP="00BF5778">
    <w:pPr>
      <w:pStyle w:val="Sidehoved"/>
      <w:tabs>
        <w:tab w:val="right" w:pos="7653"/>
      </w:tabs>
      <w:ind w:left="-2268"/>
      <w:rPr>
        <w:b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DE629F9" wp14:editId="639FB1EC">
          <wp:simplePos x="0" y="0"/>
          <wp:positionH relativeFrom="column">
            <wp:posOffset>2295525</wp:posOffset>
          </wp:positionH>
          <wp:positionV relativeFrom="paragraph">
            <wp:posOffset>-212090</wp:posOffset>
          </wp:positionV>
          <wp:extent cx="3305175" cy="533400"/>
          <wp:effectExtent l="0" t="0" r="9525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1EDB">
      <w:rPr>
        <w:b/>
        <w:sz w:val="24"/>
      </w:rPr>
      <w:t>Henvendelse</w:t>
    </w:r>
    <w:r>
      <w:rPr>
        <w:b/>
        <w:sz w:val="24"/>
      </w:rPr>
      <w:t>sskema</w:t>
    </w:r>
    <w:r w:rsidR="00571EDB">
      <w:rPr>
        <w:b/>
        <w:sz w:val="24"/>
      </w:rPr>
      <w:t xml:space="preserve"> </w:t>
    </w:r>
    <w:r>
      <w:rPr>
        <w:b/>
        <w:sz w:val="24"/>
      </w:rPr>
      <w:t>vedr. Få styr på angsten</w:t>
    </w:r>
    <w:r>
      <w:rPr>
        <w:b/>
        <w:sz w:val="24"/>
      </w:rPr>
      <w:tab/>
    </w:r>
  </w:p>
  <w:p w14:paraId="473BFA73" w14:textId="52BDE9E5" w:rsidR="006B1C1B" w:rsidRDefault="006B1C1B" w:rsidP="006B1C1B">
    <w:pPr>
      <w:pStyle w:val="Sidehoved"/>
      <w:ind w:left="-2268"/>
      <w:rPr>
        <w:i/>
        <w:sz w:val="24"/>
      </w:rPr>
    </w:pPr>
    <w:r>
      <w:rPr>
        <w:i/>
        <w:sz w:val="24"/>
      </w:rPr>
      <w:t>Videregivelse af dine personoplysninger</w:t>
    </w:r>
  </w:p>
  <w:p w14:paraId="6303F6E6" w14:textId="77777777" w:rsidR="00571DC1" w:rsidRPr="006B1C1B" w:rsidRDefault="00571DC1" w:rsidP="006B1C1B">
    <w:pPr>
      <w:pStyle w:val="Sidehoved"/>
      <w:ind w:left="-24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15244BB8"/>
    <w:multiLevelType w:val="hybridMultilevel"/>
    <w:tmpl w:val="2E2242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C0E0E"/>
    <w:multiLevelType w:val="multilevel"/>
    <w:tmpl w:val="6D3C30D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66A61"/>
    <w:multiLevelType w:val="hybridMultilevel"/>
    <w:tmpl w:val="C5A25D10"/>
    <w:lvl w:ilvl="0" w:tplc="B338127E">
      <w:start w:val="1"/>
      <w:numFmt w:val="bullet"/>
      <w:lvlText w:val=""/>
      <w:lvlJc w:val="left"/>
      <w:pPr>
        <w:ind w:left="567" w:hanging="340"/>
      </w:pPr>
      <w:rPr>
        <w:rFonts w:ascii="Symbol" w:hAnsi="Symbol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81FDF"/>
    <w:multiLevelType w:val="hybridMultilevel"/>
    <w:tmpl w:val="2E3C30CE"/>
    <w:lvl w:ilvl="0" w:tplc="B338127E">
      <w:start w:val="1"/>
      <w:numFmt w:val="bullet"/>
      <w:lvlText w:val=""/>
      <w:lvlJc w:val="left"/>
      <w:pPr>
        <w:ind w:left="567" w:hanging="340"/>
      </w:pPr>
      <w:rPr>
        <w:rFonts w:ascii="Symbol" w:hAnsi="Symbol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D2C53"/>
    <w:multiLevelType w:val="hybridMultilevel"/>
    <w:tmpl w:val="507C198C"/>
    <w:lvl w:ilvl="0" w:tplc="B338127E">
      <w:start w:val="1"/>
      <w:numFmt w:val="bullet"/>
      <w:lvlText w:val=""/>
      <w:lvlJc w:val="left"/>
      <w:pPr>
        <w:ind w:left="567" w:hanging="340"/>
      </w:pPr>
      <w:rPr>
        <w:rFonts w:ascii="Symbol" w:hAnsi="Symbol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02957"/>
    <w:multiLevelType w:val="hybridMultilevel"/>
    <w:tmpl w:val="114616EA"/>
    <w:lvl w:ilvl="0" w:tplc="9B78D87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71F9F"/>
    <w:multiLevelType w:val="hybridMultilevel"/>
    <w:tmpl w:val="39FCE3E4"/>
    <w:lvl w:ilvl="0" w:tplc="E446D5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1290B"/>
    <w:multiLevelType w:val="hybridMultilevel"/>
    <w:tmpl w:val="7EC6F078"/>
    <w:lvl w:ilvl="0" w:tplc="B338127E">
      <w:start w:val="1"/>
      <w:numFmt w:val="bullet"/>
      <w:lvlText w:val=""/>
      <w:lvlJc w:val="left"/>
      <w:pPr>
        <w:ind w:left="567" w:hanging="340"/>
      </w:pPr>
      <w:rPr>
        <w:rFonts w:ascii="Symbol" w:hAnsi="Symbol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B7B55"/>
    <w:multiLevelType w:val="hybridMultilevel"/>
    <w:tmpl w:val="2BEA01FC"/>
    <w:lvl w:ilvl="0" w:tplc="9B78D87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0162C"/>
    <w:multiLevelType w:val="hybridMultilevel"/>
    <w:tmpl w:val="8408AB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/>
  <w:attachedTemplate r:id="rId1"/>
  <w:defaultTabStop w:val="1304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670"/>
    <w:rsid w:val="0000340A"/>
    <w:rsid w:val="0000542E"/>
    <w:rsid w:val="00025BF1"/>
    <w:rsid w:val="000401EB"/>
    <w:rsid w:val="00042C76"/>
    <w:rsid w:val="000452D6"/>
    <w:rsid w:val="0005480F"/>
    <w:rsid w:val="00056BE1"/>
    <w:rsid w:val="000714AA"/>
    <w:rsid w:val="00077111"/>
    <w:rsid w:val="000844B2"/>
    <w:rsid w:val="00085EF4"/>
    <w:rsid w:val="0009086D"/>
    <w:rsid w:val="0009141A"/>
    <w:rsid w:val="00094BA2"/>
    <w:rsid w:val="000A0EAA"/>
    <w:rsid w:val="000A1570"/>
    <w:rsid w:val="000A702B"/>
    <w:rsid w:val="000B08D9"/>
    <w:rsid w:val="000B32F0"/>
    <w:rsid w:val="000B4721"/>
    <w:rsid w:val="000C26DE"/>
    <w:rsid w:val="000D0D8B"/>
    <w:rsid w:val="000F0C8B"/>
    <w:rsid w:val="000F4E04"/>
    <w:rsid w:val="001024F4"/>
    <w:rsid w:val="00106872"/>
    <w:rsid w:val="00123E59"/>
    <w:rsid w:val="001246A1"/>
    <w:rsid w:val="00134627"/>
    <w:rsid w:val="00147C30"/>
    <w:rsid w:val="0015354D"/>
    <w:rsid w:val="00175847"/>
    <w:rsid w:val="001A23A2"/>
    <w:rsid w:val="001A2CC3"/>
    <w:rsid w:val="001A3D5E"/>
    <w:rsid w:val="001A5352"/>
    <w:rsid w:val="001B0CCA"/>
    <w:rsid w:val="001B482E"/>
    <w:rsid w:val="001B5624"/>
    <w:rsid w:val="001C2F8C"/>
    <w:rsid w:val="001C7D3E"/>
    <w:rsid w:val="001D07FB"/>
    <w:rsid w:val="001E0BAD"/>
    <w:rsid w:val="00213A61"/>
    <w:rsid w:val="0023256D"/>
    <w:rsid w:val="00232662"/>
    <w:rsid w:val="002403AA"/>
    <w:rsid w:val="00250D99"/>
    <w:rsid w:val="00264048"/>
    <w:rsid w:val="00265FE6"/>
    <w:rsid w:val="002726B2"/>
    <w:rsid w:val="00281DFB"/>
    <w:rsid w:val="00284D68"/>
    <w:rsid w:val="002A62E9"/>
    <w:rsid w:val="002B3865"/>
    <w:rsid w:val="002F7B22"/>
    <w:rsid w:val="00306706"/>
    <w:rsid w:val="003130BB"/>
    <w:rsid w:val="00315A48"/>
    <w:rsid w:val="003410B8"/>
    <w:rsid w:val="00343FEF"/>
    <w:rsid w:val="00345D4D"/>
    <w:rsid w:val="00360903"/>
    <w:rsid w:val="00361447"/>
    <w:rsid w:val="0038318A"/>
    <w:rsid w:val="003846A4"/>
    <w:rsid w:val="00384A27"/>
    <w:rsid w:val="00396C66"/>
    <w:rsid w:val="003A33F8"/>
    <w:rsid w:val="003B0BBF"/>
    <w:rsid w:val="003B0CF1"/>
    <w:rsid w:val="003B7151"/>
    <w:rsid w:val="003D13EE"/>
    <w:rsid w:val="003D5B7A"/>
    <w:rsid w:val="003E0E93"/>
    <w:rsid w:val="003E3600"/>
    <w:rsid w:val="003F2959"/>
    <w:rsid w:val="00402932"/>
    <w:rsid w:val="00416BFA"/>
    <w:rsid w:val="00420109"/>
    <w:rsid w:val="00420EAA"/>
    <w:rsid w:val="00421C4C"/>
    <w:rsid w:val="00430F13"/>
    <w:rsid w:val="00435319"/>
    <w:rsid w:val="00436DD9"/>
    <w:rsid w:val="00442D87"/>
    <w:rsid w:val="00446FDA"/>
    <w:rsid w:val="00456952"/>
    <w:rsid w:val="004629C9"/>
    <w:rsid w:val="00482930"/>
    <w:rsid w:val="0049392B"/>
    <w:rsid w:val="004A24EB"/>
    <w:rsid w:val="004E0195"/>
    <w:rsid w:val="004F38C5"/>
    <w:rsid w:val="005005C3"/>
    <w:rsid w:val="00507A59"/>
    <w:rsid w:val="005239CE"/>
    <w:rsid w:val="00527656"/>
    <w:rsid w:val="00530BC3"/>
    <w:rsid w:val="00533248"/>
    <w:rsid w:val="00535775"/>
    <w:rsid w:val="00536B76"/>
    <w:rsid w:val="005504E8"/>
    <w:rsid w:val="00562549"/>
    <w:rsid w:val="0057043E"/>
    <w:rsid w:val="005708FA"/>
    <w:rsid w:val="005716A0"/>
    <w:rsid w:val="00571DC1"/>
    <w:rsid w:val="00571EDB"/>
    <w:rsid w:val="005928C9"/>
    <w:rsid w:val="005A4B24"/>
    <w:rsid w:val="005B35F1"/>
    <w:rsid w:val="005C1433"/>
    <w:rsid w:val="005D1D2F"/>
    <w:rsid w:val="005D5C92"/>
    <w:rsid w:val="005F18A6"/>
    <w:rsid w:val="006010A9"/>
    <w:rsid w:val="00617BE7"/>
    <w:rsid w:val="006201FC"/>
    <w:rsid w:val="00622E2B"/>
    <w:rsid w:val="0062302E"/>
    <w:rsid w:val="00627670"/>
    <w:rsid w:val="0063369B"/>
    <w:rsid w:val="00651390"/>
    <w:rsid w:val="0065719E"/>
    <w:rsid w:val="00663175"/>
    <w:rsid w:val="00674704"/>
    <w:rsid w:val="00682DDC"/>
    <w:rsid w:val="0068379A"/>
    <w:rsid w:val="00684F61"/>
    <w:rsid w:val="006A7CE9"/>
    <w:rsid w:val="006B1C1B"/>
    <w:rsid w:val="006B24C9"/>
    <w:rsid w:val="006B4629"/>
    <w:rsid w:val="006C174E"/>
    <w:rsid w:val="006C3728"/>
    <w:rsid w:val="006C766C"/>
    <w:rsid w:val="006F1D4F"/>
    <w:rsid w:val="006F273A"/>
    <w:rsid w:val="006F5667"/>
    <w:rsid w:val="006F7E17"/>
    <w:rsid w:val="00704256"/>
    <w:rsid w:val="00707224"/>
    <w:rsid w:val="00710BCB"/>
    <w:rsid w:val="0071600F"/>
    <w:rsid w:val="0072287C"/>
    <w:rsid w:val="007247B8"/>
    <w:rsid w:val="007364E9"/>
    <w:rsid w:val="0074728D"/>
    <w:rsid w:val="007811B3"/>
    <w:rsid w:val="007911B7"/>
    <w:rsid w:val="007977D6"/>
    <w:rsid w:val="007B5DE4"/>
    <w:rsid w:val="007C4B99"/>
    <w:rsid w:val="007D4231"/>
    <w:rsid w:val="00800794"/>
    <w:rsid w:val="00801111"/>
    <w:rsid w:val="008069E1"/>
    <w:rsid w:val="00817BD7"/>
    <w:rsid w:val="00834D9C"/>
    <w:rsid w:val="00835E60"/>
    <w:rsid w:val="00850855"/>
    <w:rsid w:val="008548CB"/>
    <w:rsid w:val="00854D11"/>
    <w:rsid w:val="008A2503"/>
    <w:rsid w:val="008B2CD5"/>
    <w:rsid w:val="008C2895"/>
    <w:rsid w:val="008F2424"/>
    <w:rsid w:val="008F357A"/>
    <w:rsid w:val="008F3E3E"/>
    <w:rsid w:val="008F4B41"/>
    <w:rsid w:val="008F6BB2"/>
    <w:rsid w:val="009111D1"/>
    <w:rsid w:val="00913557"/>
    <w:rsid w:val="00921ED7"/>
    <w:rsid w:val="00925092"/>
    <w:rsid w:val="00926FA7"/>
    <w:rsid w:val="0094632E"/>
    <w:rsid w:val="00950418"/>
    <w:rsid w:val="00950B0A"/>
    <w:rsid w:val="00951203"/>
    <w:rsid w:val="009522F5"/>
    <w:rsid w:val="009553E1"/>
    <w:rsid w:val="00960744"/>
    <w:rsid w:val="009736C8"/>
    <w:rsid w:val="00974002"/>
    <w:rsid w:val="00976A2A"/>
    <w:rsid w:val="0098030B"/>
    <w:rsid w:val="00990C87"/>
    <w:rsid w:val="00994D90"/>
    <w:rsid w:val="009C0B73"/>
    <w:rsid w:val="009D3B5A"/>
    <w:rsid w:val="009E0346"/>
    <w:rsid w:val="00A023C1"/>
    <w:rsid w:val="00A207D3"/>
    <w:rsid w:val="00A21DED"/>
    <w:rsid w:val="00A320D6"/>
    <w:rsid w:val="00A362BE"/>
    <w:rsid w:val="00A378A0"/>
    <w:rsid w:val="00A4285E"/>
    <w:rsid w:val="00A46399"/>
    <w:rsid w:val="00A54D1D"/>
    <w:rsid w:val="00A55701"/>
    <w:rsid w:val="00A70DA9"/>
    <w:rsid w:val="00A71EB6"/>
    <w:rsid w:val="00A737F6"/>
    <w:rsid w:val="00A76DA1"/>
    <w:rsid w:val="00A77CCE"/>
    <w:rsid w:val="00A87C96"/>
    <w:rsid w:val="00AA5CFB"/>
    <w:rsid w:val="00AB19E0"/>
    <w:rsid w:val="00AD574B"/>
    <w:rsid w:val="00AD6A3F"/>
    <w:rsid w:val="00AE5AD0"/>
    <w:rsid w:val="00B00EFF"/>
    <w:rsid w:val="00B043AC"/>
    <w:rsid w:val="00B043CA"/>
    <w:rsid w:val="00B04620"/>
    <w:rsid w:val="00B046BA"/>
    <w:rsid w:val="00B13CBF"/>
    <w:rsid w:val="00B1497C"/>
    <w:rsid w:val="00B308C5"/>
    <w:rsid w:val="00B440D6"/>
    <w:rsid w:val="00B44E5C"/>
    <w:rsid w:val="00B66A80"/>
    <w:rsid w:val="00B742AB"/>
    <w:rsid w:val="00B743EA"/>
    <w:rsid w:val="00B80440"/>
    <w:rsid w:val="00B91816"/>
    <w:rsid w:val="00B92634"/>
    <w:rsid w:val="00B96D48"/>
    <w:rsid w:val="00BB759D"/>
    <w:rsid w:val="00BD7761"/>
    <w:rsid w:val="00BE6441"/>
    <w:rsid w:val="00BF52F5"/>
    <w:rsid w:val="00BF5778"/>
    <w:rsid w:val="00C04F1D"/>
    <w:rsid w:val="00C37C74"/>
    <w:rsid w:val="00C54973"/>
    <w:rsid w:val="00C60748"/>
    <w:rsid w:val="00C66749"/>
    <w:rsid w:val="00C67773"/>
    <w:rsid w:val="00C76C9F"/>
    <w:rsid w:val="00C802FF"/>
    <w:rsid w:val="00C84B02"/>
    <w:rsid w:val="00CA3932"/>
    <w:rsid w:val="00CA4FC8"/>
    <w:rsid w:val="00CC362A"/>
    <w:rsid w:val="00CD411F"/>
    <w:rsid w:val="00CD6667"/>
    <w:rsid w:val="00CD72C1"/>
    <w:rsid w:val="00CF5AE4"/>
    <w:rsid w:val="00D04311"/>
    <w:rsid w:val="00D079B1"/>
    <w:rsid w:val="00D11230"/>
    <w:rsid w:val="00D171C0"/>
    <w:rsid w:val="00D3258C"/>
    <w:rsid w:val="00D42DBB"/>
    <w:rsid w:val="00D448DE"/>
    <w:rsid w:val="00D45DCF"/>
    <w:rsid w:val="00D643D6"/>
    <w:rsid w:val="00D67650"/>
    <w:rsid w:val="00D840E9"/>
    <w:rsid w:val="00DB031E"/>
    <w:rsid w:val="00DB5A6C"/>
    <w:rsid w:val="00DD0D67"/>
    <w:rsid w:val="00DD106F"/>
    <w:rsid w:val="00DD2ED3"/>
    <w:rsid w:val="00DE3C41"/>
    <w:rsid w:val="00DF2D1D"/>
    <w:rsid w:val="00DF3218"/>
    <w:rsid w:val="00DF3E66"/>
    <w:rsid w:val="00E07041"/>
    <w:rsid w:val="00E14FA6"/>
    <w:rsid w:val="00E1794F"/>
    <w:rsid w:val="00E202C8"/>
    <w:rsid w:val="00E2093F"/>
    <w:rsid w:val="00E20D8C"/>
    <w:rsid w:val="00E210CD"/>
    <w:rsid w:val="00E23327"/>
    <w:rsid w:val="00E54D2E"/>
    <w:rsid w:val="00E645DF"/>
    <w:rsid w:val="00E74CE2"/>
    <w:rsid w:val="00E75150"/>
    <w:rsid w:val="00E76FAA"/>
    <w:rsid w:val="00E8089E"/>
    <w:rsid w:val="00E87C11"/>
    <w:rsid w:val="00E93A39"/>
    <w:rsid w:val="00E94AB5"/>
    <w:rsid w:val="00EB7233"/>
    <w:rsid w:val="00EC18F9"/>
    <w:rsid w:val="00EE31FA"/>
    <w:rsid w:val="00EE3D9A"/>
    <w:rsid w:val="00EE72FB"/>
    <w:rsid w:val="00F0145F"/>
    <w:rsid w:val="00F10E59"/>
    <w:rsid w:val="00F1714B"/>
    <w:rsid w:val="00F17F1F"/>
    <w:rsid w:val="00F200B9"/>
    <w:rsid w:val="00F26CAF"/>
    <w:rsid w:val="00F27BBB"/>
    <w:rsid w:val="00F315E2"/>
    <w:rsid w:val="00F379D5"/>
    <w:rsid w:val="00F43767"/>
    <w:rsid w:val="00F44586"/>
    <w:rsid w:val="00F53443"/>
    <w:rsid w:val="00F6675A"/>
    <w:rsid w:val="00F6770E"/>
    <w:rsid w:val="00F921E5"/>
    <w:rsid w:val="00FA227E"/>
    <w:rsid w:val="00FA6998"/>
    <w:rsid w:val="00FB3A48"/>
    <w:rsid w:val="00FD13DA"/>
    <w:rsid w:val="00FE627B"/>
    <w:rsid w:val="00FF0F6D"/>
    <w:rsid w:val="00FF454F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40F4426F"/>
  <w15:docId w15:val="{03430BF7-4FED-4072-B04F-D9670954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9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uiPriority w:val="99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paragraph" w:customStyle="1" w:styleId="Venstrespalte">
    <w:name w:val="Venstre spalte"/>
    <w:basedOn w:val="Afsenderadresse"/>
    <w:qFormat/>
    <w:rsid w:val="00FA227E"/>
    <w:rPr>
      <w:b/>
    </w:rPr>
  </w:style>
  <w:style w:type="paragraph" w:styleId="NormalWeb">
    <w:name w:val="Normal (Web)"/>
    <w:basedOn w:val="Normal"/>
    <w:uiPriority w:val="99"/>
    <w:unhideWhenUsed/>
    <w:rsid w:val="006B1C1B"/>
    <w:pPr>
      <w:spacing w:before="100" w:beforeAutospacing="1" w:after="100" w:afterAutospacing="1"/>
    </w:pPr>
    <w:rPr>
      <w:rFonts w:ascii="Arial" w:hAnsi="Arial" w:cs="Arial"/>
      <w:color w:val="454545"/>
    </w:rPr>
  </w:style>
  <w:style w:type="character" w:styleId="Fodnotehenvisning">
    <w:name w:val="footnote reference"/>
    <w:basedOn w:val="Standardskrifttypeiafsnit"/>
    <w:uiPriority w:val="99"/>
    <w:unhideWhenUsed/>
    <w:rsid w:val="006B1C1B"/>
    <w:rPr>
      <w:vertAlign w:val="superscript"/>
    </w:rPr>
  </w:style>
  <w:style w:type="paragraph" w:customStyle="1" w:styleId="xmsonormal">
    <w:name w:val="x_msonormal"/>
    <w:basedOn w:val="Normal"/>
    <w:rsid w:val="00B91816"/>
    <w:rPr>
      <w:rFonts w:eastAsiaTheme="minorHAnsi"/>
    </w:rPr>
  </w:style>
  <w:style w:type="character" w:styleId="BesgtLink">
    <w:name w:val="FollowedHyperlink"/>
    <w:basedOn w:val="Standardskrifttypeiafsnit"/>
    <w:uiPriority w:val="99"/>
    <w:semiHidden/>
    <w:unhideWhenUsed/>
    <w:rsid w:val="00684F61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3369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3369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3369B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336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3369B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622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f@ishoj.d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696\AppData\Local\cBrain\F2\.tmp\ced3a8a8ada34fa5b99fa6ba07a5d2c3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79B0E-11F0-4DF8-8642-239FB4CC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ced3a8a8ada34fa5b99fa6ba07a5d2c3</Template>
  <TotalTime>62</TotalTime>
  <Pages>2</Pages>
  <Words>285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Therese Bladt</dc:creator>
  <cp:keywords/>
  <dc:description/>
  <cp:lastModifiedBy>Tilde Skjærlund Jensen</cp:lastModifiedBy>
  <cp:revision>2</cp:revision>
  <cp:lastPrinted>2020-07-30T08:03:00Z</cp:lastPrinted>
  <dcterms:created xsi:type="dcterms:W3CDTF">2021-08-26T07:26:00Z</dcterms:created>
  <dcterms:modified xsi:type="dcterms:W3CDTF">2021-08-27T07:23:00Z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{872DFA72-4407-4F3A-8EEC-4754888FA935}</vt:lpwstr>
  </property>
</Properties>
</file>